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D" w:rsidRDefault="009A2354" w:rsidP="00C57140">
      <w:pPr>
        <w:pStyle w:val="a9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sub_1448"/>
      <w:bookmarkStart w:id="1" w:name="sub_1442"/>
      <w:bookmarkStart w:id="2" w:name="sub_133"/>
      <w:bookmarkStart w:id="3" w:name="sub_134"/>
      <w:bookmarkStart w:id="4" w:name="sub_141"/>
      <w:bookmarkStart w:id="5" w:name="sub_143"/>
      <w:r>
        <w:rPr>
          <w:rFonts w:ascii="Times New Roman" w:hAnsi="Times New Roman" w:cs="Times New Roman"/>
          <w:sz w:val="28"/>
          <w:szCs w:val="28"/>
        </w:rPr>
        <w:t>Руководителю Агентства инвестиционного развития</w:t>
      </w:r>
    </w:p>
    <w:p w:rsidR="004C5DDD" w:rsidRDefault="004C5DDD" w:rsidP="00C57140">
      <w:pPr>
        <w:spacing w:after="0" w:line="240" w:lineRule="auto"/>
        <w:ind w:left="5387"/>
        <w:rPr>
          <w:lang w:eastAsia="ru-RU"/>
        </w:rPr>
      </w:pPr>
      <w:r>
        <w:rPr>
          <w:lang w:eastAsia="ru-RU"/>
        </w:rPr>
        <w:t xml:space="preserve">Республики Татарстан </w:t>
      </w:r>
    </w:p>
    <w:p w:rsidR="004C5DDD" w:rsidRDefault="004C5DDD" w:rsidP="00C57140">
      <w:pPr>
        <w:spacing w:after="0" w:line="240" w:lineRule="auto"/>
        <w:ind w:left="5387"/>
        <w:rPr>
          <w:lang w:eastAsia="ru-RU"/>
        </w:rPr>
      </w:pPr>
      <w:r>
        <w:rPr>
          <w:lang w:eastAsia="ru-RU"/>
        </w:rPr>
        <w:t>__________________________________</w:t>
      </w:r>
    </w:p>
    <w:p w:rsidR="004C5DDD" w:rsidRDefault="004C5DDD" w:rsidP="00C57140">
      <w:pPr>
        <w:spacing w:after="0" w:line="240" w:lineRule="auto"/>
        <w:ind w:left="538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</w:t>
      </w:r>
      <w:r w:rsidRPr="004C5DDD">
        <w:rPr>
          <w:sz w:val="20"/>
          <w:szCs w:val="20"/>
          <w:lang w:eastAsia="ru-RU"/>
        </w:rPr>
        <w:t>(инициалы, фамилия)</w:t>
      </w:r>
    </w:p>
    <w:p w:rsidR="004C5DDD" w:rsidRDefault="004C5DDD" w:rsidP="00C57140">
      <w:pPr>
        <w:spacing w:after="0" w:line="240" w:lineRule="auto"/>
        <w:ind w:left="5387"/>
        <w:jc w:val="both"/>
        <w:rPr>
          <w:lang w:eastAsia="ru-RU"/>
        </w:rPr>
      </w:pPr>
      <w:r w:rsidRPr="004C5DDD">
        <w:rPr>
          <w:lang w:eastAsia="ru-RU"/>
        </w:rPr>
        <w:t xml:space="preserve">от </w:t>
      </w:r>
      <w:r>
        <w:rPr>
          <w:lang w:eastAsia="ru-RU"/>
        </w:rPr>
        <w:t>_________________________</w:t>
      </w:r>
      <w:r w:rsidR="00C57140">
        <w:rPr>
          <w:lang w:eastAsia="ru-RU"/>
        </w:rPr>
        <w:t>_</w:t>
      </w:r>
      <w:r>
        <w:rPr>
          <w:lang w:eastAsia="ru-RU"/>
        </w:rPr>
        <w:t>______</w:t>
      </w:r>
    </w:p>
    <w:p w:rsidR="004C5DDD" w:rsidRDefault="004C5DDD" w:rsidP="00C57140">
      <w:pPr>
        <w:spacing w:after="0" w:line="240" w:lineRule="auto"/>
        <w:ind w:left="5387"/>
        <w:jc w:val="both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</w:t>
      </w:r>
      <w:r w:rsidRPr="004C5DDD">
        <w:rPr>
          <w:sz w:val="20"/>
          <w:szCs w:val="20"/>
          <w:lang w:eastAsia="ru-RU"/>
        </w:rPr>
        <w:t>(фамилия, имя, отчество)</w:t>
      </w:r>
    </w:p>
    <w:p w:rsidR="004C5DDD" w:rsidRDefault="004C5DDD" w:rsidP="00C57140">
      <w:pPr>
        <w:spacing w:after="0" w:line="240" w:lineRule="auto"/>
        <w:ind w:left="5387"/>
        <w:jc w:val="both"/>
        <w:rPr>
          <w:lang w:eastAsia="ru-RU"/>
        </w:rPr>
      </w:pPr>
      <w:r>
        <w:rPr>
          <w:lang w:eastAsia="ru-RU"/>
        </w:rPr>
        <w:t xml:space="preserve">образование </w:t>
      </w:r>
      <w:r w:rsidR="00C57140">
        <w:rPr>
          <w:lang w:eastAsia="ru-RU"/>
        </w:rPr>
        <w:t xml:space="preserve"> </w:t>
      </w:r>
      <w:r>
        <w:rPr>
          <w:lang w:eastAsia="ru-RU"/>
        </w:rPr>
        <w:t>_______</w:t>
      </w:r>
      <w:r w:rsidR="00C57140">
        <w:rPr>
          <w:lang w:eastAsia="ru-RU"/>
        </w:rPr>
        <w:t>_</w:t>
      </w:r>
      <w:r>
        <w:rPr>
          <w:lang w:eastAsia="ru-RU"/>
        </w:rPr>
        <w:t>___</w:t>
      </w:r>
      <w:r w:rsidR="00DB56E1">
        <w:rPr>
          <w:lang w:eastAsia="ru-RU"/>
        </w:rPr>
        <w:t>___________,</w:t>
      </w:r>
    </w:p>
    <w:p w:rsidR="004C5DDD" w:rsidRDefault="004C5DDD" w:rsidP="00C57140">
      <w:pPr>
        <w:spacing w:after="0" w:line="240" w:lineRule="auto"/>
        <w:ind w:left="5387"/>
        <w:jc w:val="both"/>
        <w:rPr>
          <w:sz w:val="20"/>
          <w:szCs w:val="20"/>
        </w:rPr>
      </w:pPr>
      <w:r>
        <w:rPr>
          <w:lang w:eastAsia="ru-RU"/>
        </w:rPr>
        <w:t xml:space="preserve">                   </w:t>
      </w:r>
      <w:r>
        <w:rPr>
          <w:sz w:val="20"/>
          <w:szCs w:val="20"/>
        </w:rPr>
        <w:t>(вид, учебное заведение, год окончания)</w:t>
      </w:r>
    </w:p>
    <w:p w:rsidR="00DB56E1" w:rsidRDefault="00DB56E1" w:rsidP="00C57140">
      <w:pPr>
        <w:spacing w:after="0" w:line="240" w:lineRule="auto"/>
        <w:ind w:left="5387"/>
        <w:jc w:val="both"/>
        <w:rPr>
          <w:lang w:eastAsia="ru-RU"/>
        </w:rPr>
      </w:pPr>
      <w:r>
        <w:rPr>
          <w:lang w:eastAsia="ru-RU"/>
        </w:rPr>
        <w:t>проживающего по адресу: _______</w:t>
      </w:r>
      <w:r w:rsidR="00C57140">
        <w:rPr>
          <w:lang w:eastAsia="ru-RU"/>
        </w:rPr>
        <w:t>_</w:t>
      </w:r>
      <w:r>
        <w:rPr>
          <w:lang w:eastAsia="ru-RU"/>
        </w:rPr>
        <w:t>___</w:t>
      </w:r>
    </w:p>
    <w:p w:rsidR="00DB56E1" w:rsidRDefault="00DB56E1" w:rsidP="00C57140">
      <w:pPr>
        <w:spacing w:after="0" w:line="240" w:lineRule="auto"/>
        <w:ind w:left="5387"/>
        <w:jc w:val="both"/>
        <w:rPr>
          <w:lang w:eastAsia="ru-RU"/>
        </w:rPr>
      </w:pPr>
      <w:r>
        <w:rPr>
          <w:lang w:eastAsia="ru-RU"/>
        </w:rPr>
        <w:t>_____________________________</w:t>
      </w:r>
      <w:r w:rsidR="00C57140">
        <w:rPr>
          <w:lang w:eastAsia="ru-RU"/>
        </w:rPr>
        <w:t>_</w:t>
      </w:r>
      <w:r>
        <w:rPr>
          <w:lang w:eastAsia="ru-RU"/>
        </w:rPr>
        <w:t>___,</w:t>
      </w:r>
    </w:p>
    <w:p w:rsidR="00DB56E1" w:rsidRDefault="00DB56E1" w:rsidP="00C57140">
      <w:pPr>
        <w:spacing w:after="0" w:line="240" w:lineRule="auto"/>
        <w:ind w:left="5387"/>
        <w:jc w:val="both"/>
        <w:rPr>
          <w:lang w:eastAsia="ru-RU"/>
        </w:rPr>
      </w:pPr>
      <w:r>
        <w:rPr>
          <w:lang w:eastAsia="ru-RU"/>
        </w:rPr>
        <w:t>тел. _______</w:t>
      </w:r>
      <w:r w:rsidR="00C57140">
        <w:rPr>
          <w:lang w:eastAsia="ru-RU"/>
        </w:rPr>
        <w:t>_</w:t>
      </w:r>
      <w:r>
        <w:rPr>
          <w:lang w:eastAsia="ru-RU"/>
        </w:rPr>
        <w:t>______________________,</w:t>
      </w:r>
    </w:p>
    <w:p w:rsidR="00DB56E1" w:rsidRPr="004C5DDD" w:rsidRDefault="00DB56E1" w:rsidP="00C57140">
      <w:pPr>
        <w:spacing w:after="0" w:line="240" w:lineRule="auto"/>
        <w:ind w:left="5387"/>
        <w:jc w:val="both"/>
        <w:rPr>
          <w:lang w:eastAsia="ru-RU"/>
        </w:rPr>
      </w:pPr>
      <w:r>
        <w:rPr>
          <w:sz w:val="20"/>
          <w:szCs w:val="20"/>
        </w:rPr>
        <w:t xml:space="preserve">                     (рабочий, домашний, мобильный)</w:t>
      </w:r>
    </w:p>
    <w:bookmarkEnd w:id="0"/>
    <w:p w:rsidR="00601240" w:rsidRDefault="00DB56E1" w:rsidP="00C57140">
      <w:pPr>
        <w:spacing w:after="0" w:line="240" w:lineRule="auto"/>
        <w:ind w:left="5387"/>
        <w:jc w:val="both"/>
      </w:pPr>
      <w:r>
        <w:t>е</w:t>
      </w:r>
      <w:r w:rsidR="004C5DDD" w:rsidRPr="00DB56E1">
        <w:t>-mail</w:t>
      </w:r>
      <w:r w:rsidR="004C5DDD">
        <w:rPr>
          <w:sz w:val="20"/>
          <w:szCs w:val="20"/>
        </w:rPr>
        <w:t xml:space="preserve"> ______</w:t>
      </w:r>
      <w:r w:rsidR="00C57140">
        <w:rPr>
          <w:sz w:val="20"/>
          <w:szCs w:val="20"/>
        </w:rPr>
        <w:t>__</w:t>
      </w:r>
      <w:r w:rsidR="004C5DDD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="004C5DDD">
        <w:rPr>
          <w:sz w:val="20"/>
          <w:szCs w:val="20"/>
        </w:rPr>
        <w:t>______________</w:t>
      </w:r>
    </w:p>
    <w:p w:rsidR="001A4103" w:rsidRDefault="001A4103" w:rsidP="00C57140">
      <w:pPr>
        <w:ind w:left="5387" w:firstLine="709"/>
        <w:jc w:val="both"/>
      </w:pPr>
      <w:bookmarkStart w:id="6" w:name="_GoBack"/>
      <w:bookmarkEnd w:id="6"/>
    </w:p>
    <w:bookmarkEnd w:id="1"/>
    <w:p w:rsidR="00DB56E1" w:rsidRPr="00C57140" w:rsidRDefault="00DB56E1" w:rsidP="00DB56E1">
      <w:pPr>
        <w:pStyle w:val="a9"/>
        <w:jc w:val="center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C5714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A223DC" w:rsidRPr="00A223DC" w:rsidRDefault="00A223DC" w:rsidP="00A223DC">
      <w:pPr>
        <w:spacing w:after="0"/>
        <w:rPr>
          <w:lang w:eastAsia="ru-RU"/>
        </w:rPr>
      </w:pPr>
    </w:p>
    <w:p w:rsidR="00DB56E1" w:rsidRPr="00DB56E1" w:rsidRDefault="00DB56E1" w:rsidP="006E019E">
      <w:pPr>
        <w:pStyle w:val="a9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</w:t>
      </w:r>
      <w:r w:rsidR="009A2354">
        <w:rPr>
          <w:rFonts w:ascii="Times New Roman" w:hAnsi="Times New Roman" w:cs="Times New Roman"/>
          <w:sz w:val="28"/>
          <w:szCs w:val="28"/>
        </w:rPr>
        <w:t xml:space="preserve">замещение вакантной должности государственной гражданской службы Республики Татарстан </w:t>
      </w:r>
      <w:r w:rsidR="00DF3C70">
        <w:rPr>
          <w:rFonts w:ascii="Times New Roman" w:hAnsi="Times New Roman" w:cs="Times New Roman"/>
          <w:sz w:val="28"/>
          <w:szCs w:val="28"/>
        </w:rPr>
        <w:t xml:space="preserve"> </w:t>
      </w:r>
      <w:r w:rsidR="009A2354">
        <w:rPr>
          <w:rFonts w:ascii="Times New Roman" w:hAnsi="Times New Roman" w:cs="Times New Roman"/>
          <w:sz w:val="28"/>
          <w:szCs w:val="28"/>
        </w:rPr>
        <w:t>(</w:t>
      </w:r>
      <w:r w:rsidR="00D9395D" w:rsidRPr="00DB56E1">
        <w:rPr>
          <w:rFonts w:ascii="Times New Roman" w:hAnsi="Times New Roman" w:cs="Times New Roman"/>
          <w:sz w:val="28"/>
          <w:szCs w:val="28"/>
        </w:rPr>
        <w:t>включен</w:t>
      </w:r>
      <w:r w:rsidR="00D9395D">
        <w:rPr>
          <w:rFonts w:ascii="Times New Roman" w:hAnsi="Times New Roman" w:cs="Times New Roman"/>
          <w:sz w:val="28"/>
          <w:szCs w:val="28"/>
        </w:rPr>
        <w:t>ие</w:t>
      </w:r>
      <w:r w:rsidR="00D9395D" w:rsidRPr="00DB56E1">
        <w:rPr>
          <w:rFonts w:ascii="Times New Roman" w:hAnsi="Times New Roman" w:cs="Times New Roman"/>
          <w:sz w:val="28"/>
          <w:szCs w:val="28"/>
        </w:rPr>
        <w:t xml:space="preserve"> в кадровый резерв</w:t>
      </w:r>
      <w:r w:rsidR="009A2354">
        <w:rPr>
          <w:rFonts w:ascii="Times New Roman" w:hAnsi="Times New Roman" w:cs="Times New Roman"/>
          <w:sz w:val="28"/>
          <w:szCs w:val="28"/>
        </w:rPr>
        <w:t xml:space="preserve">) в Агентстве инвестиционного развития </w:t>
      </w:r>
      <w:r w:rsidR="007B1483" w:rsidRPr="008E46C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F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E1" w:rsidRPr="00DB56E1" w:rsidRDefault="00DB56E1" w:rsidP="006E019E">
      <w:pPr>
        <w:pStyle w:val="a9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C57140">
        <w:rPr>
          <w:rFonts w:ascii="Times New Roman" w:hAnsi="Times New Roman" w:cs="Times New Roman"/>
          <w:sz w:val="28"/>
          <w:szCs w:val="28"/>
        </w:rPr>
        <w:t>__</w:t>
      </w:r>
      <w:r w:rsidRPr="00DB56E1">
        <w:rPr>
          <w:rFonts w:ascii="Times New Roman" w:hAnsi="Times New Roman" w:cs="Times New Roman"/>
          <w:sz w:val="28"/>
          <w:szCs w:val="28"/>
        </w:rPr>
        <w:t>__________</w:t>
      </w:r>
    </w:p>
    <w:p w:rsidR="00DB56E1" w:rsidRPr="00DB56E1" w:rsidRDefault="00DB56E1" w:rsidP="006E019E">
      <w:pPr>
        <w:pStyle w:val="a9"/>
        <w:spacing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56E1"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 w:rsidR="009A2354">
        <w:rPr>
          <w:rFonts w:ascii="Times New Roman" w:hAnsi="Times New Roman" w:cs="Times New Roman"/>
          <w:sz w:val="20"/>
          <w:szCs w:val="20"/>
        </w:rPr>
        <w:t xml:space="preserve"> или (группа должностей)</w:t>
      </w:r>
    </w:p>
    <w:p w:rsidR="00DB56E1" w:rsidRPr="00DB56E1" w:rsidRDefault="00DB56E1" w:rsidP="006E019E">
      <w:pPr>
        <w:pStyle w:val="a9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 w:rsidR="00C57140">
        <w:rPr>
          <w:rFonts w:ascii="Times New Roman" w:hAnsi="Times New Roman" w:cs="Times New Roman"/>
          <w:sz w:val="28"/>
          <w:szCs w:val="28"/>
        </w:rPr>
        <w:t>__</w:t>
      </w:r>
      <w:r w:rsidRPr="00DB56E1">
        <w:rPr>
          <w:rFonts w:ascii="Times New Roman" w:hAnsi="Times New Roman" w:cs="Times New Roman"/>
          <w:sz w:val="28"/>
          <w:szCs w:val="28"/>
        </w:rPr>
        <w:t>_______</w:t>
      </w:r>
    </w:p>
    <w:p w:rsidR="00DB56E1" w:rsidRPr="00DB56E1" w:rsidRDefault="00DB56E1" w:rsidP="006E019E">
      <w:pPr>
        <w:pStyle w:val="a9"/>
        <w:spacing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56E1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структурного</w:t>
      </w:r>
      <w:r w:rsidRPr="00DB56E1">
        <w:rPr>
          <w:rFonts w:ascii="Times New Roman" w:hAnsi="Times New Roman" w:cs="Times New Roman"/>
          <w:sz w:val="20"/>
          <w:szCs w:val="20"/>
        </w:rPr>
        <w:t xml:space="preserve"> подразделения)</w:t>
      </w:r>
    </w:p>
    <w:p w:rsidR="000A15E9" w:rsidRDefault="000A15E9" w:rsidP="006E019E">
      <w:pPr>
        <w:pStyle w:val="a9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6E1" w:rsidRDefault="00DB56E1" w:rsidP="006E019E">
      <w:pPr>
        <w:pStyle w:val="a9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DB56E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B56E1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B56E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B56E1">
        <w:rPr>
          <w:rFonts w:ascii="Times New Roman" w:hAnsi="Times New Roman" w:cs="Times New Roman"/>
          <w:sz w:val="28"/>
          <w:szCs w:val="28"/>
        </w:rPr>
        <w:t xml:space="preserve"> 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6E1">
        <w:rPr>
          <w:rFonts w:ascii="Times New Roman" w:hAnsi="Times New Roman" w:cs="Times New Roman"/>
          <w:sz w:val="28"/>
          <w:szCs w:val="28"/>
        </w:rPr>
        <w:t>О 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6E1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6E1">
        <w:rPr>
          <w:rFonts w:ascii="Times New Roman" w:hAnsi="Times New Roman" w:cs="Times New Roman"/>
          <w:sz w:val="28"/>
          <w:szCs w:val="28"/>
        </w:rPr>
        <w:t xml:space="preserve">, Законом  Республики  Татарстан </w:t>
      </w:r>
      <w:r w:rsidR="00C571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56E1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B56E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5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56E1">
        <w:rPr>
          <w:rFonts w:ascii="Times New Roman" w:hAnsi="Times New Roman" w:cs="Times New Roman"/>
          <w:sz w:val="28"/>
          <w:szCs w:val="28"/>
        </w:rPr>
        <w:t xml:space="preserve"> 3-ЗРТ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56E1">
        <w:rPr>
          <w:rFonts w:ascii="Times New Roman" w:hAnsi="Times New Roman" w:cs="Times New Roman"/>
          <w:sz w:val="28"/>
          <w:szCs w:val="28"/>
        </w:rPr>
        <w:t>О государственной гражданской службе 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5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418DC" w:rsidRPr="00D418D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D418DC" w:rsidRPr="00D418D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</w:t>
      </w:r>
      <w:r w:rsidR="00D418D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418DC" w:rsidRPr="00D418DC">
        <w:rPr>
          <w:rFonts w:ascii="Times New Roman" w:hAnsi="Times New Roman" w:cs="Times New Roman"/>
          <w:sz w:val="28"/>
          <w:szCs w:val="28"/>
        </w:rPr>
        <w:t xml:space="preserve">2005 </w:t>
      </w:r>
      <w:r w:rsidR="00D418DC">
        <w:rPr>
          <w:rFonts w:ascii="Times New Roman" w:hAnsi="Times New Roman" w:cs="Times New Roman"/>
          <w:sz w:val="28"/>
          <w:szCs w:val="28"/>
        </w:rPr>
        <w:t>года</w:t>
      </w:r>
      <w:r w:rsidR="00D418DC" w:rsidRPr="00D418DC">
        <w:rPr>
          <w:rFonts w:ascii="Times New Roman" w:hAnsi="Times New Roman" w:cs="Times New Roman"/>
          <w:sz w:val="28"/>
          <w:szCs w:val="28"/>
        </w:rPr>
        <w:t xml:space="preserve"> </w:t>
      </w:r>
      <w:r w:rsidR="00D418DC">
        <w:rPr>
          <w:rFonts w:ascii="Times New Roman" w:hAnsi="Times New Roman" w:cs="Times New Roman"/>
          <w:sz w:val="28"/>
          <w:szCs w:val="28"/>
        </w:rPr>
        <w:t>№</w:t>
      </w:r>
      <w:r w:rsidR="00D418DC" w:rsidRPr="00D418DC">
        <w:rPr>
          <w:rFonts w:ascii="Times New Roman" w:hAnsi="Times New Roman" w:cs="Times New Roman"/>
          <w:sz w:val="28"/>
          <w:szCs w:val="28"/>
        </w:rPr>
        <w:t xml:space="preserve"> 112 </w:t>
      </w:r>
      <w:r w:rsidR="00D418DC">
        <w:rPr>
          <w:rFonts w:ascii="Times New Roman" w:hAnsi="Times New Roman" w:cs="Times New Roman"/>
          <w:sz w:val="28"/>
          <w:szCs w:val="28"/>
        </w:rPr>
        <w:t>«</w:t>
      </w:r>
      <w:r w:rsidR="00D418DC" w:rsidRPr="00D418DC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 Российской  Федерации</w:t>
      </w:r>
      <w:r w:rsidR="00D418DC">
        <w:rPr>
          <w:rFonts w:ascii="Times New Roman" w:hAnsi="Times New Roman" w:cs="Times New Roman"/>
          <w:sz w:val="28"/>
          <w:szCs w:val="28"/>
        </w:rPr>
        <w:t xml:space="preserve">», </w:t>
      </w:r>
      <w:r w:rsidRPr="00DB56E1">
        <w:rPr>
          <w:rFonts w:ascii="Times New Roman" w:hAnsi="Times New Roman" w:cs="Times New Roman"/>
          <w:sz w:val="28"/>
          <w:szCs w:val="28"/>
        </w:rPr>
        <w:t>иными  нормативными  правовыми  актами о государственной гражданской</w:t>
      </w:r>
      <w:r w:rsidR="00D418DC">
        <w:rPr>
          <w:rFonts w:ascii="Times New Roman" w:hAnsi="Times New Roman" w:cs="Times New Roman"/>
          <w:sz w:val="28"/>
          <w:szCs w:val="28"/>
        </w:rPr>
        <w:t xml:space="preserve"> </w:t>
      </w:r>
      <w:r w:rsidRPr="00DB56E1">
        <w:rPr>
          <w:rFonts w:ascii="Times New Roman" w:hAnsi="Times New Roman" w:cs="Times New Roman"/>
          <w:sz w:val="28"/>
          <w:szCs w:val="28"/>
        </w:rPr>
        <w:t>службе Российской Федерации и  Республики Татарстан, с Положением о проведени</w:t>
      </w:r>
      <w:r w:rsidR="003A664D">
        <w:rPr>
          <w:rFonts w:ascii="Times New Roman" w:hAnsi="Times New Roman" w:cs="Times New Roman"/>
          <w:sz w:val="28"/>
          <w:szCs w:val="28"/>
        </w:rPr>
        <w:t>и</w:t>
      </w:r>
      <w:r w:rsidRPr="00DB56E1">
        <w:rPr>
          <w:rFonts w:ascii="Times New Roman" w:hAnsi="Times New Roman" w:cs="Times New Roman"/>
          <w:sz w:val="28"/>
          <w:szCs w:val="28"/>
        </w:rPr>
        <w:t xml:space="preserve"> конкурса на замещение  вакантной должности государственной гражданской службы</w:t>
      </w:r>
      <w:r w:rsidR="005B58E4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B56E1">
        <w:rPr>
          <w:rFonts w:ascii="Times New Roman" w:hAnsi="Times New Roman" w:cs="Times New Roman"/>
          <w:sz w:val="28"/>
          <w:szCs w:val="28"/>
        </w:rPr>
        <w:t xml:space="preserve"> (включение в кадровый резерв) в </w:t>
      </w:r>
      <w:r w:rsidR="009A2354">
        <w:rPr>
          <w:rFonts w:ascii="Times New Roman" w:hAnsi="Times New Roman" w:cs="Times New Roman"/>
          <w:sz w:val="28"/>
          <w:szCs w:val="28"/>
        </w:rPr>
        <w:t>Агентстве инвестиционного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9A2354">
        <w:rPr>
          <w:rFonts w:ascii="Times New Roman" w:hAnsi="Times New Roman" w:cs="Times New Roman"/>
          <w:sz w:val="28"/>
          <w:szCs w:val="28"/>
        </w:rPr>
        <w:t>и Татарстан,</w:t>
      </w:r>
      <w:r w:rsidR="00D9395D">
        <w:rPr>
          <w:rFonts w:ascii="Times New Roman" w:hAnsi="Times New Roman" w:cs="Times New Roman"/>
          <w:sz w:val="28"/>
          <w:szCs w:val="28"/>
        </w:rPr>
        <w:t xml:space="preserve"> в том </w:t>
      </w:r>
      <w:r w:rsidRPr="00DB56E1">
        <w:rPr>
          <w:rFonts w:ascii="Times New Roman" w:hAnsi="Times New Roman" w:cs="Times New Roman"/>
          <w:sz w:val="28"/>
          <w:szCs w:val="28"/>
        </w:rPr>
        <w:t>числе с квалификационными требованиями, предъявляемыми к указанной должности, ознакомлен(а).</w:t>
      </w:r>
    </w:p>
    <w:p w:rsidR="00D9395D" w:rsidRPr="00C346FA" w:rsidRDefault="00D9395D" w:rsidP="00D9395D">
      <w:pPr>
        <w:autoSpaceDE w:val="0"/>
        <w:autoSpaceDN w:val="0"/>
        <w:spacing w:after="0" w:line="235" w:lineRule="auto"/>
        <w:ind w:firstLine="709"/>
        <w:jc w:val="both"/>
        <w:rPr>
          <w:rFonts w:eastAsiaTheme="minorEastAsia"/>
          <w:lang w:eastAsia="ru-RU"/>
        </w:rPr>
      </w:pPr>
      <w:r w:rsidRPr="00C346FA">
        <w:rPr>
          <w:rFonts w:eastAsiaTheme="minorEastAsia"/>
          <w:lang w:eastAsia="ru-RU"/>
        </w:rPr>
        <w:t>На</w:t>
      </w:r>
      <w:r>
        <w:rPr>
          <w:rFonts w:eastAsiaTheme="minorEastAsia"/>
          <w:lang w:eastAsia="ru-RU"/>
        </w:rPr>
        <w:t xml:space="preserve"> обработку персональных данных </w:t>
      </w:r>
      <w:r w:rsidRPr="00C346FA">
        <w:rPr>
          <w:rFonts w:eastAsiaTheme="minorEastAsia"/>
          <w:lang w:eastAsia="ru-RU"/>
        </w:rPr>
        <w:t>в</w:t>
      </w:r>
      <w:r>
        <w:rPr>
          <w:rFonts w:eastAsiaTheme="minorEastAsia"/>
          <w:lang w:eastAsia="ru-RU"/>
        </w:rPr>
        <w:t xml:space="preserve"> </w:t>
      </w:r>
      <w:r w:rsidRPr="00C346FA">
        <w:rPr>
          <w:rFonts w:eastAsiaTheme="minorEastAsia"/>
          <w:lang w:eastAsia="ru-RU"/>
        </w:rPr>
        <w:t xml:space="preserve">соответствии с требованиями </w:t>
      </w:r>
      <w:hyperlink r:id="rId10" w:history="1">
        <w:r w:rsidRPr="00C346FA">
          <w:rPr>
            <w:rFonts w:eastAsiaTheme="minorEastAsia"/>
            <w:lang w:eastAsia="ru-RU"/>
          </w:rPr>
          <w:t>Федерального закона</w:t>
        </w:r>
      </w:hyperlink>
      <w:r>
        <w:rPr>
          <w:rFonts w:eastAsiaTheme="minorEastAsia"/>
          <w:lang w:eastAsia="ru-RU"/>
        </w:rPr>
        <w:t xml:space="preserve"> от 27 июля 2006</w:t>
      </w:r>
      <w:r w:rsidRPr="00C346FA">
        <w:rPr>
          <w:rFonts w:eastAsiaTheme="minorEastAsia"/>
          <w:lang w:eastAsia="ru-RU"/>
        </w:rPr>
        <w:t xml:space="preserve"> года</w:t>
      </w:r>
      <w:r>
        <w:rPr>
          <w:rFonts w:eastAsiaTheme="minorEastAsia"/>
          <w:lang w:eastAsia="ru-RU"/>
        </w:rPr>
        <w:t xml:space="preserve"> </w:t>
      </w:r>
      <w:r w:rsidRPr="00C346FA">
        <w:rPr>
          <w:rFonts w:eastAsiaTheme="minorEastAsia"/>
          <w:lang w:eastAsia="ru-RU"/>
        </w:rPr>
        <w:t>N 152-ФЗ "О</w:t>
      </w:r>
      <w:r>
        <w:rPr>
          <w:rFonts w:eastAsiaTheme="minorEastAsia"/>
          <w:lang w:eastAsia="ru-RU"/>
        </w:rPr>
        <w:t xml:space="preserve"> персональных данных" согласен (-на)</w:t>
      </w:r>
      <w:r w:rsidRPr="00C346FA">
        <w:rPr>
          <w:rFonts w:eastAsiaTheme="minorEastAsia"/>
          <w:lang w:eastAsia="ru-RU"/>
        </w:rPr>
        <w:t>.</w:t>
      </w:r>
    </w:p>
    <w:p w:rsidR="00DB56E1" w:rsidRPr="00DB56E1" w:rsidRDefault="00DB56E1" w:rsidP="00DB56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>С оповещением о дате и месте проведения конкурса посредством e-mail или</w:t>
      </w:r>
      <w:r w:rsidR="00D418DC">
        <w:rPr>
          <w:rFonts w:ascii="Times New Roman" w:hAnsi="Times New Roman" w:cs="Times New Roman"/>
          <w:sz w:val="28"/>
          <w:szCs w:val="28"/>
        </w:rPr>
        <w:t xml:space="preserve"> СМС-сообщения</w:t>
      </w:r>
      <w:r w:rsidRPr="00DB56E1">
        <w:rPr>
          <w:rFonts w:ascii="Times New Roman" w:hAnsi="Times New Roman" w:cs="Times New Roman"/>
          <w:sz w:val="28"/>
          <w:szCs w:val="28"/>
        </w:rPr>
        <w:t xml:space="preserve"> на номер указанного мобильного телефона согласен(на).</w:t>
      </w:r>
    </w:p>
    <w:p w:rsidR="00DB56E1" w:rsidRPr="00DB56E1" w:rsidRDefault="00DB56E1" w:rsidP="00DB56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DB56E1" w:rsidRPr="00DB56E1" w:rsidRDefault="00DB56E1" w:rsidP="00DB56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>_________</w:t>
      </w:r>
      <w:r w:rsidR="00D418DC">
        <w:rPr>
          <w:rFonts w:ascii="Times New Roman" w:hAnsi="Times New Roman" w:cs="Times New Roman"/>
          <w:sz w:val="28"/>
          <w:szCs w:val="28"/>
        </w:rPr>
        <w:t>__</w:t>
      </w:r>
      <w:r w:rsidRPr="00DB56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56E1" w:rsidRPr="00DB56E1" w:rsidRDefault="00DB56E1" w:rsidP="00DB56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>_________</w:t>
      </w:r>
      <w:r w:rsidR="00D418DC">
        <w:rPr>
          <w:rFonts w:ascii="Times New Roman" w:hAnsi="Times New Roman" w:cs="Times New Roman"/>
          <w:sz w:val="28"/>
          <w:szCs w:val="28"/>
        </w:rPr>
        <w:t>__</w:t>
      </w:r>
      <w:r w:rsidRPr="00DB56E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B56E1" w:rsidRPr="006E019E" w:rsidRDefault="00DB56E1" w:rsidP="00DB56E1">
      <w:pPr>
        <w:rPr>
          <w:sz w:val="18"/>
          <w:szCs w:val="18"/>
        </w:rPr>
      </w:pPr>
    </w:p>
    <w:p w:rsidR="00DB56E1" w:rsidRPr="00DB56E1" w:rsidRDefault="00DB56E1" w:rsidP="00A223D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B56E1">
        <w:rPr>
          <w:rFonts w:ascii="Times New Roman" w:hAnsi="Times New Roman" w:cs="Times New Roman"/>
          <w:sz w:val="28"/>
          <w:szCs w:val="28"/>
        </w:rPr>
        <w:t>______</w:t>
      </w:r>
      <w:r w:rsidR="00D418DC">
        <w:rPr>
          <w:rFonts w:ascii="Times New Roman" w:hAnsi="Times New Roman" w:cs="Times New Roman"/>
          <w:sz w:val="28"/>
          <w:szCs w:val="28"/>
        </w:rPr>
        <w:t>____</w:t>
      </w:r>
      <w:r w:rsidRPr="00DB56E1">
        <w:rPr>
          <w:rFonts w:ascii="Times New Roman" w:hAnsi="Times New Roman" w:cs="Times New Roman"/>
          <w:sz w:val="28"/>
          <w:szCs w:val="28"/>
        </w:rPr>
        <w:t>__________        ______</w:t>
      </w:r>
      <w:r w:rsidR="00D418DC">
        <w:rPr>
          <w:rFonts w:ascii="Times New Roman" w:hAnsi="Times New Roman" w:cs="Times New Roman"/>
          <w:sz w:val="28"/>
          <w:szCs w:val="28"/>
        </w:rPr>
        <w:t>__</w:t>
      </w:r>
      <w:r w:rsidRPr="00DB56E1">
        <w:rPr>
          <w:rFonts w:ascii="Times New Roman" w:hAnsi="Times New Roman" w:cs="Times New Roman"/>
          <w:sz w:val="28"/>
          <w:szCs w:val="28"/>
        </w:rPr>
        <w:t>_____________      ________________________</w:t>
      </w:r>
    </w:p>
    <w:p w:rsidR="00DB56E1" w:rsidRPr="00C73CDA" w:rsidRDefault="00DB56E1" w:rsidP="00DB56E1">
      <w:pPr>
        <w:pStyle w:val="a9"/>
        <w:rPr>
          <w:rFonts w:ascii="Times New Roman" w:hAnsi="Times New Roman" w:cs="Times New Roman"/>
          <w:sz w:val="20"/>
          <w:szCs w:val="20"/>
        </w:rPr>
      </w:pPr>
      <w:r w:rsidRPr="00C73CDA">
        <w:rPr>
          <w:rFonts w:ascii="Times New Roman" w:hAnsi="Times New Roman" w:cs="Times New Roman"/>
          <w:sz w:val="20"/>
          <w:szCs w:val="20"/>
        </w:rPr>
        <w:t xml:space="preserve">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   </w:t>
      </w:r>
      <w:r w:rsidR="00915956" w:rsidRPr="00C73CDA">
        <w:rPr>
          <w:rFonts w:ascii="Times New Roman" w:hAnsi="Times New Roman" w:cs="Times New Roman"/>
          <w:sz w:val="20"/>
          <w:szCs w:val="20"/>
        </w:rPr>
        <w:t xml:space="preserve">  </w:t>
      </w:r>
      <w:r w:rsidR="00C73CDA">
        <w:rPr>
          <w:rFonts w:ascii="Times New Roman" w:hAnsi="Times New Roman" w:cs="Times New Roman"/>
          <w:sz w:val="20"/>
          <w:szCs w:val="20"/>
        </w:rPr>
        <w:t xml:space="preserve">        </w:t>
      </w:r>
      <w:r w:rsidR="00915956" w:rsidRPr="00C73CDA">
        <w:rPr>
          <w:rFonts w:ascii="Times New Roman" w:hAnsi="Times New Roman" w:cs="Times New Roman"/>
          <w:sz w:val="20"/>
          <w:szCs w:val="20"/>
        </w:rPr>
        <w:t xml:space="preserve">   </w:t>
      </w:r>
      <w:r w:rsidR="00D418DC" w:rsidRPr="00C73CDA">
        <w:rPr>
          <w:rFonts w:ascii="Times New Roman" w:hAnsi="Times New Roman" w:cs="Times New Roman"/>
          <w:sz w:val="20"/>
          <w:szCs w:val="20"/>
        </w:rPr>
        <w:t>(д</w:t>
      </w:r>
      <w:r w:rsidRPr="00C73CDA">
        <w:rPr>
          <w:rFonts w:ascii="Times New Roman" w:hAnsi="Times New Roman" w:cs="Times New Roman"/>
          <w:sz w:val="20"/>
          <w:szCs w:val="20"/>
        </w:rPr>
        <w:t>ата</w:t>
      </w:r>
      <w:r w:rsidR="00D418DC" w:rsidRPr="00C73CDA">
        <w:rPr>
          <w:rFonts w:ascii="Times New Roman" w:hAnsi="Times New Roman" w:cs="Times New Roman"/>
          <w:sz w:val="20"/>
          <w:szCs w:val="20"/>
        </w:rPr>
        <w:t>)</w:t>
      </w:r>
      <w:r w:rsidRPr="00C73CD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418DC" w:rsidRPr="00C73CDA">
        <w:rPr>
          <w:rFonts w:ascii="Times New Roman" w:hAnsi="Times New Roman" w:cs="Times New Roman"/>
          <w:sz w:val="20"/>
          <w:szCs w:val="20"/>
        </w:rPr>
        <w:t xml:space="preserve">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 </w:t>
      </w:r>
      <w:r w:rsidR="00D418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C73CD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418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D418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D418DC" w:rsidRPr="00C73CDA">
        <w:rPr>
          <w:rFonts w:ascii="Times New Roman" w:hAnsi="Times New Roman" w:cs="Times New Roman"/>
          <w:sz w:val="20"/>
          <w:szCs w:val="20"/>
        </w:rPr>
        <w:t>(п</w:t>
      </w:r>
      <w:r w:rsidRPr="00C73CDA">
        <w:rPr>
          <w:rFonts w:ascii="Times New Roman" w:hAnsi="Times New Roman" w:cs="Times New Roman"/>
          <w:sz w:val="20"/>
          <w:szCs w:val="20"/>
        </w:rPr>
        <w:t>одпись</w:t>
      </w:r>
      <w:r w:rsidR="00D418DC" w:rsidRPr="00C73CDA">
        <w:rPr>
          <w:rFonts w:ascii="Times New Roman" w:hAnsi="Times New Roman" w:cs="Times New Roman"/>
          <w:sz w:val="20"/>
          <w:szCs w:val="20"/>
        </w:rPr>
        <w:t>)</w:t>
      </w:r>
      <w:r w:rsidRPr="00C73CD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   </w:t>
      </w:r>
      <w:r w:rsidRPr="00C73CDA">
        <w:rPr>
          <w:rFonts w:ascii="Times New Roman" w:hAnsi="Times New Roman" w:cs="Times New Roman"/>
          <w:sz w:val="20"/>
          <w:szCs w:val="20"/>
        </w:rPr>
        <w:t xml:space="preserve">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</w:t>
      </w:r>
      <w:r w:rsidR="00915956" w:rsidRPr="00C73CDA">
        <w:rPr>
          <w:rFonts w:ascii="Times New Roman" w:hAnsi="Times New Roman" w:cs="Times New Roman"/>
          <w:sz w:val="20"/>
          <w:szCs w:val="20"/>
        </w:rPr>
        <w:t xml:space="preserve">    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</w:t>
      </w:r>
      <w:r w:rsidR="00C73CDA">
        <w:rPr>
          <w:rFonts w:ascii="Times New Roman" w:hAnsi="Times New Roman" w:cs="Times New Roman"/>
          <w:sz w:val="20"/>
          <w:szCs w:val="20"/>
        </w:rPr>
        <w:t xml:space="preserve">     </w:t>
      </w:r>
      <w:r w:rsidR="00A223DC" w:rsidRPr="00C73CDA">
        <w:rPr>
          <w:rFonts w:ascii="Times New Roman" w:hAnsi="Times New Roman" w:cs="Times New Roman"/>
          <w:sz w:val="20"/>
          <w:szCs w:val="20"/>
        </w:rPr>
        <w:t xml:space="preserve">  </w:t>
      </w:r>
      <w:r w:rsidR="00D418DC" w:rsidRPr="00C73CDA">
        <w:rPr>
          <w:rFonts w:ascii="Times New Roman" w:hAnsi="Times New Roman" w:cs="Times New Roman"/>
          <w:sz w:val="20"/>
          <w:szCs w:val="20"/>
        </w:rPr>
        <w:t>(р</w:t>
      </w:r>
      <w:r w:rsidRPr="00C73CDA">
        <w:rPr>
          <w:rFonts w:ascii="Times New Roman" w:hAnsi="Times New Roman" w:cs="Times New Roman"/>
          <w:sz w:val="20"/>
          <w:szCs w:val="20"/>
        </w:rPr>
        <w:t>асшифровка подписи</w:t>
      </w:r>
      <w:r w:rsidR="00D418DC" w:rsidRPr="00C73CDA">
        <w:rPr>
          <w:rFonts w:ascii="Times New Roman" w:hAnsi="Times New Roman" w:cs="Times New Roman"/>
          <w:sz w:val="20"/>
          <w:szCs w:val="20"/>
        </w:rPr>
        <w:t>)</w:t>
      </w:r>
      <w:bookmarkEnd w:id="2"/>
      <w:bookmarkEnd w:id="3"/>
      <w:bookmarkEnd w:id="4"/>
      <w:bookmarkEnd w:id="5"/>
    </w:p>
    <w:sectPr w:rsidR="00DB56E1" w:rsidRPr="00C73CDA" w:rsidSect="00D9395D">
      <w:headerReference w:type="default" r:id="rId11"/>
      <w:pgSz w:w="11906" w:h="16838"/>
      <w:pgMar w:top="851" w:right="567" w:bottom="567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5F" w:rsidRDefault="00720B5F" w:rsidP="00BD5A25">
      <w:pPr>
        <w:spacing w:after="0" w:line="240" w:lineRule="auto"/>
      </w:pPr>
      <w:r>
        <w:separator/>
      </w:r>
    </w:p>
  </w:endnote>
  <w:endnote w:type="continuationSeparator" w:id="0">
    <w:p w:rsidR="00720B5F" w:rsidRDefault="00720B5F" w:rsidP="00BD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5F" w:rsidRDefault="00720B5F" w:rsidP="00BD5A25">
      <w:pPr>
        <w:spacing w:after="0" w:line="240" w:lineRule="auto"/>
      </w:pPr>
      <w:r>
        <w:separator/>
      </w:r>
    </w:p>
  </w:footnote>
  <w:footnote w:type="continuationSeparator" w:id="0">
    <w:p w:rsidR="00720B5F" w:rsidRDefault="00720B5F" w:rsidP="00BD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3787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C16EB" w:rsidRPr="004B6535" w:rsidRDefault="00BC16EB" w:rsidP="00D17936">
        <w:pPr>
          <w:pStyle w:val="ad"/>
          <w:jc w:val="center"/>
          <w:rPr>
            <w:sz w:val="24"/>
            <w:szCs w:val="24"/>
          </w:rPr>
        </w:pPr>
        <w:r w:rsidRPr="004B6535">
          <w:rPr>
            <w:sz w:val="24"/>
            <w:szCs w:val="24"/>
          </w:rPr>
          <w:fldChar w:fldCharType="begin"/>
        </w:r>
        <w:r w:rsidRPr="004B6535">
          <w:rPr>
            <w:sz w:val="24"/>
            <w:szCs w:val="24"/>
          </w:rPr>
          <w:instrText>PAGE   \* MERGEFORMAT</w:instrText>
        </w:r>
        <w:r w:rsidRPr="004B6535">
          <w:rPr>
            <w:sz w:val="24"/>
            <w:szCs w:val="24"/>
          </w:rPr>
          <w:fldChar w:fldCharType="separate"/>
        </w:r>
        <w:r w:rsidR="00D9395D">
          <w:rPr>
            <w:noProof/>
            <w:sz w:val="24"/>
            <w:szCs w:val="24"/>
          </w:rPr>
          <w:t>2</w:t>
        </w:r>
        <w:r w:rsidRPr="004B6535">
          <w:rPr>
            <w:sz w:val="24"/>
            <w:szCs w:val="24"/>
          </w:rPr>
          <w:fldChar w:fldCharType="end"/>
        </w:r>
      </w:p>
    </w:sdtContent>
  </w:sdt>
  <w:p w:rsidR="00BC16EB" w:rsidRDefault="00BC16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3700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000077E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3130676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D545DDE"/>
    <w:multiLevelType w:val="hybridMultilevel"/>
    <w:tmpl w:val="942A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3A6F"/>
    <w:multiLevelType w:val="multilevel"/>
    <w:tmpl w:val="5AC6E4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9E35B8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D6F43BA"/>
    <w:multiLevelType w:val="multilevel"/>
    <w:tmpl w:val="54E42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440937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28F644F"/>
    <w:multiLevelType w:val="hybridMultilevel"/>
    <w:tmpl w:val="EC062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0F7072"/>
    <w:multiLevelType w:val="hybridMultilevel"/>
    <w:tmpl w:val="1DBC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05019"/>
    <w:multiLevelType w:val="multilevel"/>
    <w:tmpl w:val="FCCA6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6344D"/>
    <w:multiLevelType w:val="multilevel"/>
    <w:tmpl w:val="0356763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15D1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340B7A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4AA354A"/>
    <w:multiLevelType w:val="multilevel"/>
    <w:tmpl w:val="5AC6E4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D0A16A8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4F358D"/>
    <w:multiLevelType w:val="hybridMultilevel"/>
    <w:tmpl w:val="3D8ED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59666B"/>
    <w:multiLevelType w:val="multilevel"/>
    <w:tmpl w:val="F79CCE9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90D614B"/>
    <w:multiLevelType w:val="multilevel"/>
    <w:tmpl w:val="54E42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6B956ED2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F1C426E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070380A"/>
    <w:multiLevelType w:val="hybridMultilevel"/>
    <w:tmpl w:val="BE4E599E"/>
    <w:lvl w:ilvl="0" w:tplc="9FC4A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62853"/>
    <w:multiLevelType w:val="multilevel"/>
    <w:tmpl w:val="5AC6E4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205025E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69A4C5C"/>
    <w:multiLevelType w:val="multilevel"/>
    <w:tmpl w:val="4798F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9B902F1"/>
    <w:multiLevelType w:val="multilevel"/>
    <w:tmpl w:val="CAAC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FCB6A78"/>
    <w:multiLevelType w:val="multilevel"/>
    <w:tmpl w:val="54E42F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3"/>
  </w:num>
  <w:num w:numId="5">
    <w:abstractNumId w:val="22"/>
  </w:num>
  <w:num w:numId="6">
    <w:abstractNumId w:val="18"/>
  </w:num>
  <w:num w:numId="7">
    <w:abstractNumId w:val="9"/>
  </w:num>
  <w:num w:numId="8">
    <w:abstractNumId w:val="16"/>
  </w:num>
  <w:num w:numId="9">
    <w:abstractNumId w:val="8"/>
  </w:num>
  <w:num w:numId="10">
    <w:abstractNumId w:val="13"/>
  </w:num>
  <w:num w:numId="11">
    <w:abstractNumId w:val="28"/>
  </w:num>
  <w:num w:numId="12">
    <w:abstractNumId w:val="2"/>
  </w:num>
  <w:num w:numId="13">
    <w:abstractNumId w:val="23"/>
  </w:num>
  <w:num w:numId="14">
    <w:abstractNumId w:val="5"/>
  </w:num>
  <w:num w:numId="15">
    <w:abstractNumId w:val="0"/>
  </w:num>
  <w:num w:numId="16">
    <w:abstractNumId w:val="26"/>
  </w:num>
  <w:num w:numId="17">
    <w:abstractNumId w:val="1"/>
  </w:num>
  <w:num w:numId="18">
    <w:abstractNumId w:val="14"/>
  </w:num>
  <w:num w:numId="19">
    <w:abstractNumId w:val="20"/>
  </w:num>
  <w:num w:numId="20">
    <w:abstractNumId w:val="12"/>
  </w:num>
  <w:num w:numId="21">
    <w:abstractNumId w:val="4"/>
  </w:num>
  <w:num w:numId="22">
    <w:abstractNumId w:val="25"/>
  </w:num>
  <w:num w:numId="23">
    <w:abstractNumId w:val="15"/>
  </w:num>
  <w:num w:numId="24">
    <w:abstractNumId w:val="10"/>
  </w:num>
  <w:num w:numId="25">
    <w:abstractNumId w:val="21"/>
  </w:num>
  <w:num w:numId="26">
    <w:abstractNumId w:val="29"/>
  </w:num>
  <w:num w:numId="27">
    <w:abstractNumId w:val="24"/>
  </w:num>
  <w:num w:numId="28">
    <w:abstractNumId w:val="6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1"/>
    <w:rsid w:val="0000184A"/>
    <w:rsid w:val="00005BF3"/>
    <w:rsid w:val="0001774D"/>
    <w:rsid w:val="0002770E"/>
    <w:rsid w:val="000310D8"/>
    <w:rsid w:val="00037402"/>
    <w:rsid w:val="000575FE"/>
    <w:rsid w:val="00057B38"/>
    <w:rsid w:val="0006310D"/>
    <w:rsid w:val="00083203"/>
    <w:rsid w:val="0008452E"/>
    <w:rsid w:val="00085DAC"/>
    <w:rsid w:val="00090F10"/>
    <w:rsid w:val="00093C55"/>
    <w:rsid w:val="00097DF6"/>
    <w:rsid w:val="000A15E9"/>
    <w:rsid w:val="000A5795"/>
    <w:rsid w:val="000A5F95"/>
    <w:rsid w:val="000A62C0"/>
    <w:rsid w:val="000B3EE7"/>
    <w:rsid w:val="000B58EC"/>
    <w:rsid w:val="000B5A8A"/>
    <w:rsid w:val="000C1784"/>
    <w:rsid w:val="000C2127"/>
    <w:rsid w:val="000C243C"/>
    <w:rsid w:val="000C5E7D"/>
    <w:rsid w:val="000C7FDC"/>
    <w:rsid w:val="000D2048"/>
    <w:rsid w:val="000D37B5"/>
    <w:rsid w:val="000E53E2"/>
    <w:rsid w:val="000F3005"/>
    <w:rsid w:val="000F7FB9"/>
    <w:rsid w:val="00102060"/>
    <w:rsid w:val="00104538"/>
    <w:rsid w:val="0011451F"/>
    <w:rsid w:val="00116658"/>
    <w:rsid w:val="00124CA8"/>
    <w:rsid w:val="0013205B"/>
    <w:rsid w:val="00140C18"/>
    <w:rsid w:val="00146ABA"/>
    <w:rsid w:val="00147FED"/>
    <w:rsid w:val="00150196"/>
    <w:rsid w:val="00151432"/>
    <w:rsid w:val="00154214"/>
    <w:rsid w:val="00163650"/>
    <w:rsid w:val="0016707E"/>
    <w:rsid w:val="00171E73"/>
    <w:rsid w:val="00175B5D"/>
    <w:rsid w:val="001773A3"/>
    <w:rsid w:val="0018494D"/>
    <w:rsid w:val="00185153"/>
    <w:rsid w:val="001906AC"/>
    <w:rsid w:val="001918CF"/>
    <w:rsid w:val="00195F24"/>
    <w:rsid w:val="00196B7C"/>
    <w:rsid w:val="001A4103"/>
    <w:rsid w:val="001A4C76"/>
    <w:rsid w:val="001B3F91"/>
    <w:rsid w:val="001B4862"/>
    <w:rsid w:val="001B7448"/>
    <w:rsid w:val="001C0FE0"/>
    <w:rsid w:val="001C2832"/>
    <w:rsid w:val="001C6323"/>
    <w:rsid w:val="001C69BF"/>
    <w:rsid w:val="001C6FBF"/>
    <w:rsid w:val="001D35F9"/>
    <w:rsid w:val="001D4E38"/>
    <w:rsid w:val="001D5C4F"/>
    <w:rsid w:val="001D7D81"/>
    <w:rsid w:val="001E0B67"/>
    <w:rsid w:val="001E2381"/>
    <w:rsid w:val="001E3243"/>
    <w:rsid w:val="001F66C8"/>
    <w:rsid w:val="002027D0"/>
    <w:rsid w:val="00206161"/>
    <w:rsid w:val="00206642"/>
    <w:rsid w:val="002066B6"/>
    <w:rsid w:val="00207B6E"/>
    <w:rsid w:val="002110DE"/>
    <w:rsid w:val="00217503"/>
    <w:rsid w:val="00221514"/>
    <w:rsid w:val="00226119"/>
    <w:rsid w:val="00236B3A"/>
    <w:rsid w:val="00237FD3"/>
    <w:rsid w:val="00253C2A"/>
    <w:rsid w:val="002549A7"/>
    <w:rsid w:val="002754AF"/>
    <w:rsid w:val="00284AE4"/>
    <w:rsid w:val="00290AEC"/>
    <w:rsid w:val="002944CA"/>
    <w:rsid w:val="00294941"/>
    <w:rsid w:val="00295774"/>
    <w:rsid w:val="002B1BF5"/>
    <w:rsid w:val="002B3606"/>
    <w:rsid w:val="002B3EED"/>
    <w:rsid w:val="002B61D8"/>
    <w:rsid w:val="002C7193"/>
    <w:rsid w:val="002D0D3A"/>
    <w:rsid w:val="002D1B31"/>
    <w:rsid w:val="002D2B98"/>
    <w:rsid w:val="002D38F1"/>
    <w:rsid w:val="002D3ABF"/>
    <w:rsid w:val="002F00EF"/>
    <w:rsid w:val="00303961"/>
    <w:rsid w:val="00310483"/>
    <w:rsid w:val="00324287"/>
    <w:rsid w:val="00324CD8"/>
    <w:rsid w:val="00330F49"/>
    <w:rsid w:val="00333919"/>
    <w:rsid w:val="00344110"/>
    <w:rsid w:val="00344908"/>
    <w:rsid w:val="00352494"/>
    <w:rsid w:val="0035733C"/>
    <w:rsid w:val="00361975"/>
    <w:rsid w:val="00366EDC"/>
    <w:rsid w:val="00374E1B"/>
    <w:rsid w:val="00376428"/>
    <w:rsid w:val="00380D1D"/>
    <w:rsid w:val="00387DEB"/>
    <w:rsid w:val="00393124"/>
    <w:rsid w:val="00395B89"/>
    <w:rsid w:val="003A04BE"/>
    <w:rsid w:val="003A664D"/>
    <w:rsid w:val="003B6019"/>
    <w:rsid w:val="003C27A6"/>
    <w:rsid w:val="003D25A0"/>
    <w:rsid w:val="003D5EE4"/>
    <w:rsid w:val="003D71E6"/>
    <w:rsid w:val="003E559C"/>
    <w:rsid w:val="003E7FA2"/>
    <w:rsid w:val="003F6010"/>
    <w:rsid w:val="00403107"/>
    <w:rsid w:val="00404C79"/>
    <w:rsid w:val="00406FBD"/>
    <w:rsid w:val="00413250"/>
    <w:rsid w:val="00417972"/>
    <w:rsid w:val="00431F92"/>
    <w:rsid w:val="0043610B"/>
    <w:rsid w:val="0044078D"/>
    <w:rsid w:val="00440DCA"/>
    <w:rsid w:val="0044487B"/>
    <w:rsid w:val="00450CD1"/>
    <w:rsid w:val="004550A1"/>
    <w:rsid w:val="004553F6"/>
    <w:rsid w:val="00461EE5"/>
    <w:rsid w:val="004701B7"/>
    <w:rsid w:val="004740F2"/>
    <w:rsid w:val="00486280"/>
    <w:rsid w:val="004A208D"/>
    <w:rsid w:val="004A755C"/>
    <w:rsid w:val="004A7CAF"/>
    <w:rsid w:val="004B069C"/>
    <w:rsid w:val="004B221B"/>
    <w:rsid w:val="004B246C"/>
    <w:rsid w:val="004B4338"/>
    <w:rsid w:val="004B5017"/>
    <w:rsid w:val="004B6535"/>
    <w:rsid w:val="004B69F1"/>
    <w:rsid w:val="004C5672"/>
    <w:rsid w:val="004C5DDD"/>
    <w:rsid w:val="004D44CB"/>
    <w:rsid w:val="004D6DBE"/>
    <w:rsid w:val="004E50CC"/>
    <w:rsid w:val="004E5D65"/>
    <w:rsid w:val="004E6CDF"/>
    <w:rsid w:val="004F0EE5"/>
    <w:rsid w:val="00513321"/>
    <w:rsid w:val="00513348"/>
    <w:rsid w:val="0051530B"/>
    <w:rsid w:val="005176BD"/>
    <w:rsid w:val="0052027B"/>
    <w:rsid w:val="0052495C"/>
    <w:rsid w:val="005253A3"/>
    <w:rsid w:val="00531B11"/>
    <w:rsid w:val="0053345B"/>
    <w:rsid w:val="0053353A"/>
    <w:rsid w:val="005501B7"/>
    <w:rsid w:val="00567354"/>
    <w:rsid w:val="00570126"/>
    <w:rsid w:val="00571C08"/>
    <w:rsid w:val="0058255D"/>
    <w:rsid w:val="005834FE"/>
    <w:rsid w:val="005927AE"/>
    <w:rsid w:val="00592CB1"/>
    <w:rsid w:val="00596508"/>
    <w:rsid w:val="005A06F7"/>
    <w:rsid w:val="005A27B8"/>
    <w:rsid w:val="005B007F"/>
    <w:rsid w:val="005B2629"/>
    <w:rsid w:val="005B3492"/>
    <w:rsid w:val="005B5416"/>
    <w:rsid w:val="005B58E4"/>
    <w:rsid w:val="005B6BAF"/>
    <w:rsid w:val="005C6E90"/>
    <w:rsid w:val="005D0702"/>
    <w:rsid w:val="005D1E47"/>
    <w:rsid w:val="005D6026"/>
    <w:rsid w:val="005E3740"/>
    <w:rsid w:val="005E5F1B"/>
    <w:rsid w:val="005E7E50"/>
    <w:rsid w:val="005F1E0A"/>
    <w:rsid w:val="005F3DF9"/>
    <w:rsid w:val="005F4E0F"/>
    <w:rsid w:val="005F5BFF"/>
    <w:rsid w:val="005F69EA"/>
    <w:rsid w:val="005F765C"/>
    <w:rsid w:val="00601240"/>
    <w:rsid w:val="00612E18"/>
    <w:rsid w:val="00613854"/>
    <w:rsid w:val="006152B0"/>
    <w:rsid w:val="006215B9"/>
    <w:rsid w:val="00622043"/>
    <w:rsid w:val="0062349B"/>
    <w:rsid w:val="00627E4F"/>
    <w:rsid w:val="00633339"/>
    <w:rsid w:val="00635CF7"/>
    <w:rsid w:val="00637D11"/>
    <w:rsid w:val="00642B38"/>
    <w:rsid w:val="006473FE"/>
    <w:rsid w:val="006474AC"/>
    <w:rsid w:val="00656F4D"/>
    <w:rsid w:val="00657E2C"/>
    <w:rsid w:val="006605FD"/>
    <w:rsid w:val="00671C47"/>
    <w:rsid w:val="006725FB"/>
    <w:rsid w:val="00673009"/>
    <w:rsid w:val="0067380C"/>
    <w:rsid w:val="00690C36"/>
    <w:rsid w:val="00692B85"/>
    <w:rsid w:val="0069520F"/>
    <w:rsid w:val="006A2A69"/>
    <w:rsid w:val="006A2F8F"/>
    <w:rsid w:val="006A44B7"/>
    <w:rsid w:val="006A4E33"/>
    <w:rsid w:val="006A6CA4"/>
    <w:rsid w:val="006A6D1E"/>
    <w:rsid w:val="006A7E12"/>
    <w:rsid w:val="006B2426"/>
    <w:rsid w:val="006B470A"/>
    <w:rsid w:val="006C4E78"/>
    <w:rsid w:val="006D5683"/>
    <w:rsid w:val="006E019E"/>
    <w:rsid w:val="006E4EAD"/>
    <w:rsid w:val="006F144A"/>
    <w:rsid w:val="006F28BB"/>
    <w:rsid w:val="0070749F"/>
    <w:rsid w:val="00710045"/>
    <w:rsid w:val="0071074E"/>
    <w:rsid w:val="0071240A"/>
    <w:rsid w:val="00712E51"/>
    <w:rsid w:val="00713E25"/>
    <w:rsid w:val="00714D39"/>
    <w:rsid w:val="00716436"/>
    <w:rsid w:val="00716679"/>
    <w:rsid w:val="00717FD3"/>
    <w:rsid w:val="00720A2F"/>
    <w:rsid w:val="00720B5F"/>
    <w:rsid w:val="00721683"/>
    <w:rsid w:val="00723D42"/>
    <w:rsid w:val="00734811"/>
    <w:rsid w:val="00736AAB"/>
    <w:rsid w:val="00737FAA"/>
    <w:rsid w:val="00742C85"/>
    <w:rsid w:val="00744489"/>
    <w:rsid w:val="00746744"/>
    <w:rsid w:val="00747908"/>
    <w:rsid w:val="00761799"/>
    <w:rsid w:val="00777320"/>
    <w:rsid w:val="007773C0"/>
    <w:rsid w:val="00796227"/>
    <w:rsid w:val="007A13D4"/>
    <w:rsid w:val="007A4AC6"/>
    <w:rsid w:val="007A7E5E"/>
    <w:rsid w:val="007B1483"/>
    <w:rsid w:val="007B2527"/>
    <w:rsid w:val="007B59AD"/>
    <w:rsid w:val="007B717A"/>
    <w:rsid w:val="007C05EC"/>
    <w:rsid w:val="007C1734"/>
    <w:rsid w:val="007D381B"/>
    <w:rsid w:val="007F7F39"/>
    <w:rsid w:val="008113C2"/>
    <w:rsid w:val="008124F0"/>
    <w:rsid w:val="008145B8"/>
    <w:rsid w:val="008156F2"/>
    <w:rsid w:val="00817DAF"/>
    <w:rsid w:val="00824334"/>
    <w:rsid w:val="00840D2C"/>
    <w:rsid w:val="00842965"/>
    <w:rsid w:val="008461D8"/>
    <w:rsid w:val="00851F6B"/>
    <w:rsid w:val="00861630"/>
    <w:rsid w:val="00863A9E"/>
    <w:rsid w:val="00874253"/>
    <w:rsid w:val="0087503C"/>
    <w:rsid w:val="008852A5"/>
    <w:rsid w:val="00887CAF"/>
    <w:rsid w:val="008942A9"/>
    <w:rsid w:val="008A1D40"/>
    <w:rsid w:val="008A4126"/>
    <w:rsid w:val="008B00FE"/>
    <w:rsid w:val="008B079C"/>
    <w:rsid w:val="008B246B"/>
    <w:rsid w:val="008B69F3"/>
    <w:rsid w:val="008C02C1"/>
    <w:rsid w:val="008C172E"/>
    <w:rsid w:val="008C1A81"/>
    <w:rsid w:val="008C2D95"/>
    <w:rsid w:val="008E46C1"/>
    <w:rsid w:val="00901448"/>
    <w:rsid w:val="009066B9"/>
    <w:rsid w:val="00912E09"/>
    <w:rsid w:val="00915956"/>
    <w:rsid w:val="0092106F"/>
    <w:rsid w:val="00923EC3"/>
    <w:rsid w:val="0093142A"/>
    <w:rsid w:val="00940D72"/>
    <w:rsid w:val="00942199"/>
    <w:rsid w:val="00957CB2"/>
    <w:rsid w:val="00960E36"/>
    <w:rsid w:val="0096232E"/>
    <w:rsid w:val="009626C4"/>
    <w:rsid w:val="009643C8"/>
    <w:rsid w:val="00965A1C"/>
    <w:rsid w:val="00966804"/>
    <w:rsid w:val="0097028E"/>
    <w:rsid w:val="00972F43"/>
    <w:rsid w:val="00974396"/>
    <w:rsid w:val="00980EA6"/>
    <w:rsid w:val="00984536"/>
    <w:rsid w:val="00985E85"/>
    <w:rsid w:val="00986B11"/>
    <w:rsid w:val="00986EAD"/>
    <w:rsid w:val="00987260"/>
    <w:rsid w:val="0099079D"/>
    <w:rsid w:val="00990EA2"/>
    <w:rsid w:val="00994D6B"/>
    <w:rsid w:val="0099777E"/>
    <w:rsid w:val="009A1D7E"/>
    <w:rsid w:val="009A2341"/>
    <w:rsid w:val="009A2354"/>
    <w:rsid w:val="009B4193"/>
    <w:rsid w:val="009B4229"/>
    <w:rsid w:val="009B7AD9"/>
    <w:rsid w:val="009C5AE5"/>
    <w:rsid w:val="009C6263"/>
    <w:rsid w:val="009D6672"/>
    <w:rsid w:val="009D70A9"/>
    <w:rsid w:val="009E00FD"/>
    <w:rsid w:val="009E0383"/>
    <w:rsid w:val="009E24D3"/>
    <w:rsid w:val="009F3B1C"/>
    <w:rsid w:val="009F62E3"/>
    <w:rsid w:val="00A0083F"/>
    <w:rsid w:val="00A01EE3"/>
    <w:rsid w:val="00A072BC"/>
    <w:rsid w:val="00A12525"/>
    <w:rsid w:val="00A15E8B"/>
    <w:rsid w:val="00A212CB"/>
    <w:rsid w:val="00A223DC"/>
    <w:rsid w:val="00A35015"/>
    <w:rsid w:val="00A35248"/>
    <w:rsid w:val="00A36778"/>
    <w:rsid w:val="00A413A8"/>
    <w:rsid w:val="00A41DDA"/>
    <w:rsid w:val="00A4217B"/>
    <w:rsid w:val="00A5735E"/>
    <w:rsid w:val="00A67AF6"/>
    <w:rsid w:val="00A71835"/>
    <w:rsid w:val="00A72D60"/>
    <w:rsid w:val="00A73D52"/>
    <w:rsid w:val="00A77703"/>
    <w:rsid w:val="00A936DB"/>
    <w:rsid w:val="00A944E7"/>
    <w:rsid w:val="00AA0915"/>
    <w:rsid w:val="00AA1D31"/>
    <w:rsid w:val="00AA2278"/>
    <w:rsid w:val="00AA63AF"/>
    <w:rsid w:val="00AB42D7"/>
    <w:rsid w:val="00AB5649"/>
    <w:rsid w:val="00AD1C6E"/>
    <w:rsid w:val="00AD4320"/>
    <w:rsid w:val="00AD76E2"/>
    <w:rsid w:val="00AE3679"/>
    <w:rsid w:val="00AF1028"/>
    <w:rsid w:val="00AF32F2"/>
    <w:rsid w:val="00AF4AE5"/>
    <w:rsid w:val="00AF6ABF"/>
    <w:rsid w:val="00B0383E"/>
    <w:rsid w:val="00B04FFD"/>
    <w:rsid w:val="00B2195A"/>
    <w:rsid w:val="00B22EB6"/>
    <w:rsid w:val="00B26291"/>
    <w:rsid w:val="00B27A9F"/>
    <w:rsid w:val="00B33102"/>
    <w:rsid w:val="00B35463"/>
    <w:rsid w:val="00B445AE"/>
    <w:rsid w:val="00B46871"/>
    <w:rsid w:val="00B47A08"/>
    <w:rsid w:val="00B47FC8"/>
    <w:rsid w:val="00B5095C"/>
    <w:rsid w:val="00B57C70"/>
    <w:rsid w:val="00B6447B"/>
    <w:rsid w:val="00B657A1"/>
    <w:rsid w:val="00B70E2A"/>
    <w:rsid w:val="00B81DD1"/>
    <w:rsid w:val="00B828F0"/>
    <w:rsid w:val="00B97E01"/>
    <w:rsid w:val="00BA353A"/>
    <w:rsid w:val="00BA3F25"/>
    <w:rsid w:val="00BA539C"/>
    <w:rsid w:val="00BB51F1"/>
    <w:rsid w:val="00BB6A41"/>
    <w:rsid w:val="00BC1345"/>
    <w:rsid w:val="00BC16EB"/>
    <w:rsid w:val="00BC1977"/>
    <w:rsid w:val="00BD5A25"/>
    <w:rsid w:val="00BE2E41"/>
    <w:rsid w:val="00BF0C34"/>
    <w:rsid w:val="00BF4FF8"/>
    <w:rsid w:val="00C000B8"/>
    <w:rsid w:val="00C011F0"/>
    <w:rsid w:val="00C0213C"/>
    <w:rsid w:val="00C02C3B"/>
    <w:rsid w:val="00C052BB"/>
    <w:rsid w:val="00C13463"/>
    <w:rsid w:val="00C23B30"/>
    <w:rsid w:val="00C31654"/>
    <w:rsid w:val="00C34721"/>
    <w:rsid w:val="00C348B9"/>
    <w:rsid w:val="00C351F8"/>
    <w:rsid w:val="00C36446"/>
    <w:rsid w:val="00C40F11"/>
    <w:rsid w:val="00C4440E"/>
    <w:rsid w:val="00C46554"/>
    <w:rsid w:val="00C51B8F"/>
    <w:rsid w:val="00C52DF4"/>
    <w:rsid w:val="00C56689"/>
    <w:rsid w:val="00C57140"/>
    <w:rsid w:val="00C63826"/>
    <w:rsid w:val="00C63D07"/>
    <w:rsid w:val="00C64243"/>
    <w:rsid w:val="00C657C0"/>
    <w:rsid w:val="00C679A9"/>
    <w:rsid w:val="00C73CDA"/>
    <w:rsid w:val="00C74467"/>
    <w:rsid w:val="00C75E4A"/>
    <w:rsid w:val="00C81018"/>
    <w:rsid w:val="00C83941"/>
    <w:rsid w:val="00C95206"/>
    <w:rsid w:val="00CA0F45"/>
    <w:rsid w:val="00CA31F9"/>
    <w:rsid w:val="00CA3DDE"/>
    <w:rsid w:val="00CA75CE"/>
    <w:rsid w:val="00CA7703"/>
    <w:rsid w:val="00CB5ED6"/>
    <w:rsid w:val="00CC51B6"/>
    <w:rsid w:val="00CC51E5"/>
    <w:rsid w:val="00CD51BF"/>
    <w:rsid w:val="00CD5337"/>
    <w:rsid w:val="00CE0C51"/>
    <w:rsid w:val="00CE1B1A"/>
    <w:rsid w:val="00CE4648"/>
    <w:rsid w:val="00CE5EEA"/>
    <w:rsid w:val="00CF073B"/>
    <w:rsid w:val="00CF31E0"/>
    <w:rsid w:val="00CF6970"/>
    <w:rsid w:val="00D07EA2"/>
    <w:rsid w:val="00D10B62"/>
    <w:rsid w:val="00D122E7"/>
    <w:rsid w:val="00D17936"/>
    <w:rsid w:val="00D21683"/>
    <w:rsid w:val="00D21BDF"/>
    <w:rsid w:val="00D21E0E"/>
    <w:rsid w:val="00D2339E"/>
    <w:rsid w:val="00D23CE8"/>
    <w:rsid w:val="00D26355"/>
    <w:rsid w:val="00D303E1"/>
    <w:rsid w:val="00D34DFD"/>
    <w:rsid w:val="00D34E9D"/>
    <w:rsid w:val="00D35733"/>
    <w:rsid w:val="00D363DC"/>
    <w:rsid w:val="00D418DC"/>
    <w:rsid w:val="00D462C7"/>
    <w:rsid w:val="00D47F11"/>
    <w:rsid w:val="00D52FA7"/>
    <w:rsid w:val="00D53286"/>
    <w:rsid w:val="00D578BD"/>
    <w:rsid w:val="00D6165B"/>
    <w:rsid w:val="00D64684"/>
    <w:rsid w:val="00D66BEB"/>
    <w:rsid w:val="00D744BD"/>
    <w:rsid w:val="00D76429"/>
    <w:rsid w:val="00D825CC"/>
    <w:rsid w:val="00D82EAF"/>
    <w:rsid w:val="00D9395D"/>
    <w:rsid w:val="00DA111C"/>
    <w:rsid w:val="00DA1B70"/>
    <w:rsid w:val="00DB56E1"/>
    <w:rsid w:val="00DB5845"/>
    <w:rsid w:val="00DC04FB"/>
    <w:rsid w:val="00DD246B"/>
    <w:rsid w:val="00DD3A61"/>
    <w:rsid w:val="00DD5BEB"/>
    <w:rsid w:val="00DE0E64"/>
    <w:rsid w:val="00DE1A8E"/>
    <w:rsid w:val="00DE6C09"/>
    <w:rsid w:val="00DE76D5"/>
    <w:rsid w:val="00DE7E0B"/>
    <w:rsid w:val="00DF3C70"/>
    <w:rsid w:val="00DF7553"/>
    <w:rsid w:val="00E0018A"/>
    <w:rsid w:val="00E04410"/>
    <w:rsid w:val="00E06AB0"/>
    <w:rsid w:val="00E06C07"/>
    <w:rsid w:val="00E102A4"/>
    <w:rsid w:val="00E105F6"/>
    <w:rsid w:val="00E1134C"/>
    <w:rsid w:val="00E1386F"/>
    <w:rsid w:val="00E13EE5"/>
    <w:rsid w:val="00E142C3"/>
    <w:rsid w:val="00E1792F"/>
    <w:rsid w:val="00E2075D"/>
    <w:rsid w:val="00E214FD"/>
    <w:rsid w:val="00E302B2"/>
    <w:rsid w:val="00E308DB"/>
    <w:rsid w:val="00E3255D"/>
    <w:rsid w:val="00E4030B"/>
    <w:rsid w:val="00E40512"/>
    <w:rsid w:val="00E41871"/>
    <w:rsid w:val="00E438BC"/>
    <w:rsid w:val="00E44AB7"/>
    <w:rsid w:val="00E44E0E"/>
    <w:rsid w:val="00E44F55"/>
    <w:rsid w:val="00E550CC"/>
    <w:rsid w:val="00E6249C"/>
    <w:rsid w:val="00E72CA4"/>
    <w:rsid w:val="00E73B06"/>
    <w:rsid w:val="00E74F58"/>
    <w:rsid w:val="00E76351"/>
    <w:rsid w:val="00E868BE"/>
    <w:rsid w:val="00E94E09"/>
    <w:rsid w:val="00EA08A0"/>
    <w:rsid w:val="00EA40D9"/>
    <w:rsid w:val="00EB3081"/>
    <w:rsid w:val="00EB34DA"/>
    <w:rsid w:val="00EB6809"/>
    <w:rsid w:val="00ED5481"/>
    <w:rsid w:val="00ED661B"/>
    <w:rsid w:val="00EE7441"/>
    <w:rsid w:val="00EE753E"/>
    <w:rsid w:val="00F140FF"/>
    <w:rsid w:val="00F164AD"/>
    <w:rsid w:val="00F24014"/>
    <w:rsid w:val="00F263C3"/>
    <w:rsid w:val="00F3020A"/>
    <w:rsid w:val="00F3636E"/>
    <w:rsid w:val="00F44D57"/>
    <w:rsid w:val="00F45B2C"/>
    <w:rsid w:val="00F516C7"/>
    <w:rsid w:val="00F53D07"/>
    <w:rsid w:val="00F559CA"/>
    <w:rsid w:val="00F62EC7"/>
    <w:rsid w:val="00F67BF5"/>
    <w:rsid w:val="00F73251"/>
    <w:rsid w:val="00F77CC1"/>
    <w:rsid w:val="00F83DE4"/>
    <w:rsid w:val="00F9724B"/>
    <w:rsid w:val="00FA097C"/>
    <w:rsid w:val="00FA42B1"/>
    <w:rsid w:val="00FA7E30"/>
    <w:rsid w:val="00FB41FD"/>
    <w:rsid w:val="00FB565E"/>
    <w:rsid w:val="00FB6E13"/>
    <w:rsid w:val="00FB73B9"/>
    <w:rsid w:val="00FC38B6"/>
    <w:rsid w:val="00FC585F"/>
    <w:rsid w:val="00FC6F95"/>
    <w:rsid w:val="00FD1DC1"/>
    <w:rsid w:val="00FD6C1B"/>
    <w:rsid w:val="00FE4B4A"/>
    <w:rsid w:val="00FE704C"/>
    <w:rsid w:val="00FF379C"/>
    <w:rsid w:val="00FF4827"/>
    <w:rsid w:val="00FF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A7216-25A6-4326-ACA8-14EAB9B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CA"/>
  </w:style>
  <w:style w:type="paragraph" w:styleId="1">
    <w:name w:val="heading 1"/>
    <w:basedOn w:val="a"/>
    <w:next w:val="a"/>
    <w:link w:val="10"/>
    <w:uiPriority w:val="99"/>
    <w:qFormat/>
    <w:rsid w:val="00AF10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D52FA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F10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9520F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9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47F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47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F5BFF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D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5A25"/>
  </w:style>
  <w:style w:type="paragraph" w:styleId="af">
    <w:name w:val="footer"/>
    <w:basedOn w:val="a"/>
    <w:link w:val="af0"/>
    <w:uiPriority w:val="99"/>
    <w:unhideWhenUsed/>
    <w:rsid w:val="00BD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7829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7B42-40C1-4E34-939D-ED729A42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Гульшат Шайхутдинова</cp:lastModifiedBy>
  <cp:revision>5</cp:revision>
  <cp:lastPrinted>2016-09-22T12:43:00Z</cp:lastPrinted>
  <dcterms:created xsi:type="dcterms:W3CDTF">2019-07-11T11:39:00Z</dcterms:created>
  <dcterms:modified xsi:type="dcterms:W3CDTF">2019-07-11T12:46:00Z</dcterms:modified>
</cp:coreProperties>
</file>